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308"/>
        <w:gridCol w:w="3109"/>
      </w:tblGrid>
      <w:tr w:rsidR="00D27E29" w:rsidRPr="00D27E29">
        <w:trPr>
          <w:trHeight w:val="1837"/>
        </w:trPr>
        <w:tc>
          <w:tcPr>
            <w:tcW w:w="7479" w:type="dxa"/>
          </w:tcPr>
          <w:p w:rsidR="00D27E29" w:rsidRPr="00D27E29" w:rsidRDefault="00FB00F8" w:rsidP="00D27E29">
            <w:pPr>
              <w:jc w:val="left"/>
              <w:rPr>
                <w:sz w:val="48"/>
              </w:rPr>
            </w:pPr>
            <w:smartTag w:uri="urn:schemas-microsoft-com:office:smarttags" w:element="place">
              <w:r>
                <w:rPr>
                  <w:sz w:val="48"/>
                </w:rPr>
                <w:t>Surrey</w:t>
              </w:r>
            </w:smartTag>
            <w:r>
              <w:rPr>
                <w:sz w:val="48"/>
              </w:rPr>
              <w:t xml:space="preserve"> Bird Club</w:t>
            </w:r>
          </w:p>
          <w:p w:rsidR="00D27E29" w:rsidRPr="00D27E29" w:rsidRDefault="00D27E29" w:rsidP="00D27E29">
            <w:pPr>
              <w:jc w:val="left"/>
              <w:rPr>
                <w:sz w:val="36"/>
              </w:rPr>
            </w:pPr>
            <w:r w:rsidRPr="00D27E29">
              <w:rPr>
                <w:sz w:val="36"/>
              </w:rPr>
              <w:t>Rarity Form</w:t>
            </w:r>
          </w:p>
          <w:p w:rsidR="00D27E29" w:rsidRPr="00D27E29" w:rsidRDefault="00D27E29" w:rsidP="00D27E29">
            <w:pPr>
              <w:jc w:val="left"/>
              <w:rPr>
                <w:sz w:val="28"/>
              </w:rPr>
            </w:pPr>
            <w:bookmarkStart w:id="0" w:name="_GoBack"/>
            <w:bookmarkEnd w:id="0"/>
          </w:p>
          <w:p w:rsidR="00D27E29" w:rsidRPr="00D27E29" w:rsidRDefault="00D27E29" w:rsidP="00D27E29">
            <w:pPr>
              <w:jc w:val="left"/>
              <w:rPr>
                <w:sz w:val="40"/>
              </w:rPr>
            </w:pPr>
            <w:r w:rsidRPr="00D27E29">
              <w:rPr>
                <w:sz w:val="28"/>
              </w:rPr>
              <w:t xml:space="preserve">E-mail – </w:t>
            </w:r>
            <w:r w:rsidR="001A583F" w:rsidRPr="001A583F">
              <w:rPr>
                <w:rFonts w:ascii="ArialNarrow" w:hAnsi="ArialNarrow" w:cs="ArialNarrow"/>
                <w:sz w:val="28"/>
                <w:szCs w:val="28"/>
              </w:rPr>
              <w:t>dharris</w:t>
            </w:r>
            <w:r w:rsidR="001A583F" w:rsidRPr="001A583F">
              <w:rPr>
                <w:rFonts w:cs="Arial"/>
                <w:color w:val="000000"/>
                <w:sz w:val="28"/>
                <w:szCs w:val="28"/>
                <w:lang w:eastAsia="en-GB"/>
              </w:rPr>
              <w:t>@surreybirdclub.org.uk</w:t>
            </w:r>
          </w:p>
        </w:tc>
        <w:tc>
          <w:tcPr>
            <w:tcW w:w="3164" w:type="dxa"/>
          </w:tcPr>
          <w:p w:rsidR="00D27E29" w:rsidRPr="00D27E29" w:rsidRDefault="001A583F" w:rsidP="00D27E29">
            <w:pPr>
              <w:jc w:val="center"/>
              <w:rPr>
                <w:sz w:val="28"/>
              </w:rPr>
            </w:pPr>
            <w:r w:rsidRPr="008F6884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147445" cy="1371600"/>
                  <wp:effectExtent l="0" t="0" r="0" b="0"/>
                  <wp:docPr id="1" name="Picture 1" descr="SBClogoL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ClogoL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E29" w:rsidRDefault="00D27E29">
      <w:pPr>
        <w:jc w:val="left"/>
        <w:rPr>
          <w:sz w:val="16"/>
        </w:rPr>
      </w:pPr>
    </w:p>
    <w:p w:rsidR="00D27E29" w:rsidRDefault="00D27E29">
      <w:pPr>
        <w:pStyle w:val="BodyText2"/>
        <w:jc w:val="center"/>
        <w:rPr>
          <w:b/>
        </w:rPr>
      </w:pPr>
      <w:r>
        <w:rPr>
          <w:b/>
        </w:rPr>
        <w:t xml:space="preserve">This form has been designed to be used electronically. Your submission will be processed far more quickly and accurately if it is typed rather than handwritten. </w:t>
      </w:r>
    </w:p>
    <w:p w:rsidR="00D27E29" w:rsidRDefault="00D27E29">
      <w:pPr>
        <w:pStyle w:val="BodyText2"/>
        <w:jc w:val="center"/>
      </w:pPr>
      <w:r>
        <w:t>To move to the next field simply press ‘Tab’ then ‘End’ and start typing.</w:t>
      </w:r>
    </w:p>
    <w:p w:rsidR="00D27E29" w:rsidRDefault="00D27E29">
      <w:pPr>
        <w:pStyle w:val="BodyText2"/>
        <w:jc w:val="center"/>
        <w:rPr>
          <w:b/>
          <w:color w:val="FF0000"/>
        </w:rPr>
      </w:pPr>
    </w:p>
    <w:p w:rsidR="00D27E29" w:rsidRPr="00732B2A" w:rsidRDefault="00D27E29" w:rsidP="007B68E1">
      <w:pPr>
        <w:pStyle w:val="BodyText2"/>
        <w:jc w:val="center"/>
        <w:outlineLvl w:val="0"/>
        <w:rPr>
          <w:b/>
          <w:color w:val="FF0000"/>
          <w:sz w:val="22"/>
          <w:szCs w:val="22"/>
        </w:rPr>
      </w:pPr>
      <w:r w:rsidRPr="00732B2A">
        <w:rPr>
          <w:b/>
          <w:color w:val="FF0000"/>
          <w:sz w:val="22"/>
          <w:szCs w:val="22"/>
        </w:rPr>
        <w:t>Note: If attaching images please send them as separate files and not within this Word document.</w:t>
      </w:r>
    </w:p>
    <w:p w:rsidR="00D27E29" w:rsidRDefault="00D27E29">
      <w:pPr>
        <w:jc w:val="left"/>
        <w:rPr>
          <w:sz w:val="16"/>
        </w:rPr>
      </w:pPr>
    </w:p>
    <w:tbl>
      <w:tblPr>
        <w:tblW w:w="10632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32" w:type="dxa"/>
            <w:gridSpan w:val="2"/>
            <w:vAlign w:val="center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Species: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387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Date last seen: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No. of Birds: </w:t>
            </w:r>
          </w:p>
        </w:tc>
        <w:tc>
          <w:tcPr>
            <w:tcW w:w="5387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Age/Sex: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County: </w:t>
            </w:r>
            <w:r w:rsidR="00FB00F8">
              <w:rPr>
                <w:sz w:val="22"/>
              </w:rPr>
              <w:t>Surrey</w:t>
            </w:r>
          </w:p>
        </w:tc>
        <w:tc>
          <w:tcPr>
            <w:tcW w:w="5387" w:type="dxa"/>
          </w:tcPr>
          <w:p w:rsidR="00D27E29" w:rsidRDefault="00D27E2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  <w:shd w:val="clear" w:color="auto" w:fill="CCCCCC"/>
            <w:vAlign w:val="center"/>
          </w:tcPr>
          <w:p w:rsidR="00D27E29" w:rsidRDefault="00D27E29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Please fill in your email address to ensure that you get an acknowledgement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Finder: </w:t>
            </w:r>
          </w:p>
        </w:tc>
        <w:tc>
          <w:tcPr>
            <w:tcW w:w="5387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:rsidR="00D27E29" w:rsidRDefault="00D27E29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:rsidR="00D27E29" w:rsidRDefault="00D27E29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Other observers: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Any who disagrees with identification?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Optical aids: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Distance from bird: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</w:tcPr>
          <w:p w:rsidR="00D27E29" w:rsidRDefault="00D27E2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Have you enclosed photographs? </w:t>
            </w:r>
          </w:p>
        </w:tc>
        <w:tc>
          <w:tcPr>
            <w:tcW w:w="5387" w:type="dxa"/>
          </w:tcPr>
          <w:p w:rsidR="00D27E29" w:rsidRDefault="00D27E2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Was the bird videoed?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>If photos are available on public websites (</w:t>
            </w:r>
            <w:r>
              <w:rPr>
                <w:i/>
                <w:sz w:val="22"/>
              </w:rPr>
              <w:t>BirdGuides</w:t>
            </w:r>
            <w:r>
              <w:rPr>
                <w:sz w:val="22"/>
              </w:rPr>
              <w:t xml:space="preserve"> &amp; </w:t>
            </w:r>
            <w:r>
              <w:rPr>
                <w:i/>
                <w:sz w:val="22"/>
              </w:rPr>
              <w:t>Surfbirds</w:t>
            </w:r>
            <w:r>
              <w:rPr>
                <w:sz w:val="22"/>
              </w:rPr>
              <w:t xml:space="preserve"> etc) then please give www address: </w:t>
            </w:r>
          </w:p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Have the photographs been published in magazines? If so, where: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Species present for comparison: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Which species were alongside the bird: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of the species: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of similar species on the same day or previously: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Weather </w:t>
            </w:r>
            <w:r>
              <w:rPr>
                <w:i/>
                <w:sz w:val="22"/>
              </w:rPr>
              <w:t>(general description)</w:t>
            </w:r>
            <w:r>
              <w:rPr>
                <w:sz w:val="22"/>
              </w:rPr>
              <w:t xml:space="preserve">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Wind direction and Force: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Light conditions </w:t>
            </w:r>
            <w:r>
              <w:rPr>
                <w:i/>
                <w:sz w:val="22"/>
              </w:rPr>
              <w:t>(good, dull, etc &amp; sun behind, side etc)</w:t>
            </w:r>
            <w:r>
              <w:rPr>
                <w:sz w:val="22"/>
              </w:rPr>
              <w:t xml:space="preserve">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Visibility </w:t>
            </w:r>
            <w:r>
              <w:rPr>
                <w:i/>
                <w:sz w:val="22"/>
              </w:rPr>
              <w:t>(distance)</w:t>
            </w:r>
            <w:r>
              <w:rPr>
                <w:sz w:val="22"/>
              </w:rPr>
              <w:t xml:space="preserve">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Rain, mist, etc: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Cloud cover: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Address of submitter: </w:t>
            </w:r>
          </w:p>
          <w:p w:rsidR="00D27E29" w:rsidRDefault="00D27E29"/>
          <w:p w:rsidR="00D27E29" w:rsidRDefault="00D27E29"/>
          <w:p w:rsidR="00D27E29" w:rsidRDefault="00D27E29"/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Phone No: </w:t>
            </w: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:rsidR="00D27E29" w:rsidRDefault="00D27E29">
            <w:pPr>
              <w:pStyle w:val="Heading9"/>
            </w:pPr>
            <w:r>
              <w:t>And finally, is the record 100% certain?</w:t>
            </w:r>
            <w:r>
              <w:rPr>
                <w:b w:val="0"/>
              </w:rPr>
              <w:t xml:space="preserve"> </w:t>
            </w:r>
          </w:p>
        </w:tc>
      </w:tr>
    </w:tbl>
    <w:p w:rsidR="00D27E29" w:rsidRDefault="00D27E29">
      <w:pPr>
        <w:jc w:val="center"/>
        <w:rPr>
          <w:i/>
        </w:rPr>
      </w:pPr>
    </w:p>
    <w:p w:rsidR="00D27E29" w:rsidRDefault="00D27E29">
      <w:pPr>
        <w:jc w:val="center"/>
        <w:rPr>
          <w:i/>
        </w:rPr>
      </w:pPr>
      <w:r>
        <w:rPr>
          <w:i/>
        </w:rPr>
        <w:t>Hit ‘Page Down’ key several times to move to Description section</w:t>
      </w:r>
      <w:r>
        <w:br w:type="page"/>
      </w:r>
      <w:r>
        <w:rPr>
          <w:i/>
        </w:rPr>
        <w:lastRenderedPageBreak/>
        <w:t xml:space="preserve">Please try to cover </w:t>
      </w:r>
    </w:p>
    <w:p w:rsidR="00D27E29" w:rsidRDefault="00D27E29">
      <w:pPr>
        <w:jc w:val="center"/>
        <w:rPr>
          <w:i/>
        </w:rPr>
      </w:pPr>
      <w:r>
        <w:rPr>
          <w:i/>
        </w:rPr>
        <w:t>1. Circumstances of finding the bird (if applicable) but keep it brief</w:t>
      </w:r>
    </w:p>
    <w:p w:rsidR="00D27E29" w:rsidRDefault="00D27E29">
      <w:pPr>
        <w:jc w:val="center"/>
        <w:rPr>
          <w:i/>
        </w:rPr>
      </w:pPr>
      <w:r>
        <w:rPr>
          <w:i/>
        </w:rPr>
        <w:t xml:space="preserve">2. Plumage, bare parts etc and call (if possible) </w:t>
      </w:r>
    </w:p>
    <w:p w:rsidR="00D27E29" w:rsidRDefault="00D27E29">
      <w:pPr>
        <w:jc w:val="center"/>
      </w:pPr>
      <w:r>
        <w:rPr>
          <w:i/>
        </w:rPr>
        <w:t>3. Jizz (that ‘indefinable something’ about the way it behaved)</w:t>
      </w:r>
    </w:p>
    <w:p w:rsidR="00D27E29" w:rsidRDefault="00D27E29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27E29">
        <w:tblPrEx>
          <w:tblCellMar>
            <w:top w:w="0" w:type="dxa"/>
            <w:bottom w:w="0" w:type="dxa"/>
          </w:tblCellMar>
        </w:tblPrEx>
        <w:trPr>
          <w:trHeight w:val="13413"/>
        </w:trPr>
        <w:tc>
          <w:tcPr>
            <w:tcW w:w="10490" w:type="dxa"/>
          </w:tcPr>
          <w:p w:rsidR="00D27E29" w:rsidRDefault="00D27E29">
            <w:pPr>
              <w:rPr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:rsidR="00FB00F8" w:rsidRDefault="00FB00F8">
            <w:pPr>
              <w:rPr>
                <w:sz w:val="22"/>
              </w:rPr>
            </w:pPr>
          </w:p>
          <w:p w:rsidR="00FB00F8" w:rsidRDefault="00FB00F8">
            <w:pPr>
              <w:rPr>
                <w:sz w:val="22"/>
              </w:rPr>
            </w:pPr>
          </w:p>
          <w:p w:rsidR="00FB00F8" w:rsidRDefault="00FB00F8"/>
        </w:tc>
      </w:tr>
    </w:tbl>
    <w:p w:rsidR="00D27E29" w:rsidRDefault="00D27E29"/>
    <w:p w:rsidR="00D27E29" w:rsidRDefault="00D27E29">
      <w:pPr>
        <w:jc w:val="left"/>
        <w:rPr>
          <w:sz w:val="24"/>
        </w:rPr>
      </w:pPr>
      <w:r>
        <w:rPr>
          <w:sz w:val="24"/>
        </w:rPr>
        <w:t>Attach extra sheets if needed</w:t>
      </w:r>
    </w:p>
    <w:sectPr w:rsidR="00D27E29">
      <w:type w:val="continuous"/>
      <w:pgSz w:w="11907" w:h="16840" w:code="9"/>
      <w:pgMar w:top="709" w:right="850" w:bottom="851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7F8F"/>
    <w:multiLevelType w:val="hybridMultilevel"/>
    <w:tmpl w:val="20A22B4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E088F1-0377-42A4-9490-27A0584B430B}"/>
    <w:docVar w:name="dgnword-eventsink" w:val="619807144"/>
  </w:docVars>
  <w:rsids>
    <w:rsidRoot w:val="00732B2A"/>
    <w:rsid w:val="001A583F"/>
    <w:rsid w:val="00267FF4"/>
    <w:rsid w:val="007B68E1"/>
    <w:rsid w:val="008F6884"/>
    <w:rsid w:val="009931AA"/>
    <w:rsid w:val="00BD32A3"/>
    <w:rsid w:val="00D27E29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CDFF6-F273-4E39-963F-823A51C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AE2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7B68E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ISBG Logo Document.dot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Stonefield Systems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Peter Williams</cp:lastModifiedBy>
  <cp:revision>2</cp:revision>
  <cp:lastPrinted>2007-07-11T12:18:00Z</cp:lastPrinted>
  <dcterms:created xsi:type="dcterms:W3CDTF">2019-02-13T18:49:00Z</dcterms:created>
  <dcterms:modified xsi:type="dcterms:W3CDTF">2019-02-13T18:49:00Z</dcterms:modified>
</cp:coreProperties>
</file>